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tbl>
      <w:tblPr>
        <w:tblStyle w:val="6"/>
        <w:tblpPr w:leftFromText="180" w:rightFromText="180" w:vertAnchor="text" w:horzAnchor="page" w:tblpX="1421" w:tblpY="486"/>
        <w:tblOverlap w:val="never"/>
        <w:tblW w:w="92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137"/>
        <w:gridCol w:w="2276"/>
        <w:gridCol w:w="2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宁化县农业生产社会化服务项目补助资金发放表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补助面积（亩）</w:t>
            </w:r>
          </w:p>
        </w:tc>
        <w:tc>
          <w:tcPr>
            <w:tcW w:w="2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翠江镇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湖村镇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187.59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泉上镇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24.31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10.37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治平乡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方田乡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37.14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1152.39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中沙乡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安远镇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269.48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7712.50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29.57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安乐镇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51.95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曹坊镇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2576.61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石壁镇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1361.43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46099.10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济村乡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淮土镇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1394.63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34672.80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河龙乡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水茜镇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260.70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6821.55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全县合计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3716.83 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110142.86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- 1 -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YjdlMjc4YWIzNWY0ZWEyNDkyNDg5Y2YzZTJlYTYifQ=="/>
  </w:docVars>
  <w:rsids>
    <w:rsidRoot w:val="064E01A0"/>
    <w:rsid w:val="005425FF"/>
    <w:rsid w:val="00651FA2"/>
    <w:rsid w:val="00A96803"/>
    <w:rsid w:val="00AB69F8"/>
    <w:rsid w:val="00B02F85"/>
    <w:rsid w:val="00BC68FF"/>
    <w:rsid w:val="00DC19CB"/>
    <w:rsid w:val="00F61E88"/>
    <w:rsid w:val="064E01A0"/>
    <w:rsid w:val="0C320988"/>
    <w:rsid w:val="11290B59"/>
    <w:rsid w:val="128B3251"/>
    <w:rsid w:val="12E7492B"/>
    <w:rsid w:val="15363DF4"/>
    <w:rsid w:val="1B93350A"/>
    <w:rsid w:val="1C8431EB"/>
    <w:rsid w:val="2D7E313F"/>
    <w:rsid w:val="2E90641A"/>
    <w:rsid w:val="330E22BE"/>
    <w:rsid w:val="351647A5"/>
    <w:rsid w:val="3AE74066"/>
    <w:rsid w:val="3D0870C9"/>
    <w:rsid w:val="3F3E414F"/>
    <w:rsid w:val="420C31B7"/>
    <w:rsid w:val="43144DED"/>
    <w:rsid w:val="594E6ED0"/>
    <w:rsid w:val="6060063A"/>
    <w:rsid w:val="6262464E"/>
    <w:rsid w:val="71AB7982"/>
    <w:rsid w:val="77F86EFE"/>
    <w:rsid w:val="7B871525"/>
    <w:rsid w:val="7E9E4F48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autoRedefine/>
    <w:unhideWhenUsed/>
    <w:qFormat/>
    <w:uiPriority w:val="0"/>
    <w:pPr>
      <w:spacing w:beforeLines="0" w:afterLines="0"/>
      <w:ind w:firstLine="420" w:firstLineChars="200"/>
    </w:pPr>
    <w:rPr>
      <w:rFonts w:hint="default"/>
      <w:sz w:val="32"/>
    </w:rPr>
  </w:style>
  <w:style w:type="paragraph" w:customStyle="1" w:styleId="3">
    <w:name w:val="BodyTextIndent"/>
    <w:basedOn w:val="1"/>
    <w:autoRedefine/>
    <w:unhideWhenUsed/>
    <w:qFormat/>
    <w:uiPriority w:val="0"/>
    <w:pPr>
      <w:spacing w:beforeLines="0" w:after="120" w:afterLines="0"/>
      <w:ind w:left="420" w:leftChars="200"/>
      <w:textAlignment w:val="baseline"/>
    </w:pPr>
    <w:rPr>
      <w:rFonts w:hint="default"/>
      <w:sz w:val="32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page number"/>
    <w:basedOn w:val="7"/>
    <w:autoRedefine/>
    <w:qFormat/>
    <w:uiPriority w:val="99"/>
    <w:rPr>
      <w:rFonts w:cs="Times New Roman"/>
    </w:rPr>
  </w:style>
  <w:style w:type="character" w:customStyle="1" w:styleId="10">
    <w:name w:val="Footer Char"/>
    <w:basedOn w:val="7"/>
    <w:link w:val="4"/>
    <w:autoRedefine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461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2023-07-07T07:59:00Z</dcterms:created>
  <dc:creator>紫薇</dc:creator>
  <cp:lastModifiedBy>WPS_1627130849</cp:lastModifiedBy>
  <cp:lastPrinted>2024-04-08T03:20:52Z</cp:lastPrinted>
  <dcterms:modified xsi:type="dcterms:W3CDTF">2024-04-08T03:23:41Z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FD7F8E005BAB4FC4A5A8011AF206FF11_13</vt:lpwstr>
  </property>
</Properties>
</file>