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6"/>
        <w:tblpPr w:leftFromText="180" w:rightFromText="180" w:vertAnchor="text" w:horzAnchor="page" w:tblpX="1397" w:tblpY="234"/>
        <w:tblOverlap w:val="never"/>
        <w:tblW w:w="9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934"/>
        <w:gridCol w:w="3242"/>
        <w:gridCol w:w="3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宁化县2023年度农业生产社会化服务项目补助资金发放表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补助面积（亩）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翠江镇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湖村镇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4680.52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泉上镇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10184.64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1973.37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治平乡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933.33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方田乡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2256.03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中沙乡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3966.00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安远镇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10098.02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9897.72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3604.61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曹坊镇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5287.88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石壁镇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6054.20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济村乡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1233.33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淮土镇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5952.93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河龙乡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548.36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水茜镇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7911.01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全县合计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74581.95 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2269780.5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- 1 -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YjdlMjc4YWIzNWY0ZWEyNDkyNDg5Y2YzZTJlYTYifQ=="/>
  </w:docVars>
  <w:rsids>
    <w:rsidRoot w:val="064E01A0"/>
    <w:rsid w:val="005425FF"/>
    <w:rsid w:val="00651FA2"/>
    <w:rsid w:val="00A96803"/>
    <w:rsid w:val="00AB69F8"/>
    <w:rsid w:val="00B02F85"/>
    <w:rsid w:val="00BC68FF"/>
    <w:rsid w:val="00F61E88"/>
    <w:rsid w:val="064E01A0"/>
    <w:rsid w:val="11290B59"/>
    <w:rsid w:val="12394ECF"/>
    <w:rsid w:val="128B3251"/>
    <w:rsid w:val="15363DF4"/>
    <w:rsid w:val="162E6D95"/>
    <w:rsid w:val="16314110"/>
    <w:rsid w:val="1B93350A"/>
    <w:rsid w:val="1C1442B7"/>
    <w:rsid w:val="1C8431EB"/>
    <w:rsid w:val="25B61031"/>
    <w:rsid w:val="34F915A4"/>
    <w:rsid w:val="35134CB4"/>
    <w:rsid w:val="37A46DEF"/>
    <w:rsid w:val="3A875205"/>
    <w:rsid w:val="3AE74066"/>
    <w:rsid w:val="3F3E414F"/>
    <w:rsid w:val="3FFF4B8C"/>
    <w:rsid w:val="43144DED"/>
    <w:rsid w:val="46D73EE2"/>
    <w:rsid w:val="480F1C53"/>
    <w:rsid w:val="5F557AF4"/>
    <w:rsid w:val="6060063A"/>
    <w:rsid w:val="6262464E"/>
    <w:rsid w:val="66AF3F8D"/>
    <w:rsid w:val="71BC1C54"/>
    <w:rsid w:val="73C92407"/>
    <w:rsid w:val="76D31BB8"/>
    <w:rsid w:val="7E9E4F48"/>
    <w:rsid w:val="7F3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autoRedefine/>
    <w:unhideWhenUsed/>
    <w:qFormat/>
    <w:uiPriority w:val="0"/>
    <w:pPr>
      <w:spacing w:beforeLines="0" w:afterLines="0"/>
      <w:ind w:firstLine="420" w:firstLineChars="200"/>
    </w:pPr>
    <w:rPr>
      <w:rFonts w:hint="default"/>
      <w:sz w:val="32"/>
    </w:rPr>
  </w:style>
  <w:style w:type="paragraph" w:customStyle="1" w:styleId="3">
    <w:name w:val="BodyTextIndent"/>
    <w:basedOn w:val="1"/>
    <w:autoRedefine/>
    <w:unhideWhenUsed/>
    <w:qFormat/>
    <w:uiPriority w:val="0"/>
    <w:pPr>
      <w:spacing w:beforeLines="0" w:after="120" w:afterLines="0"/>
      <w:ind w:left="420" w:leftChars="200"/>
      <w:textAlignment w:val="baseline"/>
    </w:pPr>
    <w:rPr>
      <w:rFonts w:hint="default"/>
      <w:sz w:val="32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styleId="9">
    <w:name w:val="page number"/>
    <w:basedOn w:val="7"/>
    <w:autoRedefine/>
    <w:qFormat/>
    <w:uiPriority w:val="99"/>
    <w:rPr>
      <w:rFonts w:cs="Times New Roman"/>
    </w:rPr>
  </w:style>
  <w:style w:type="character" w:customStyle="1" w:styleId="10">
    <w:name w:val="Footer Char"/>
    <w:basedOn w:val="7"/>
    <w:link w:val="4"/>
    <w:autoRedefine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461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2023-07-07T07:59:00Z</dcterms:created>
  <dc:creator>紫薇</dc:creator>
  <cp:lastModifiedBy>WPS_1627130849</cp:lastModifiedBy>
  <cp:lastPrinted>2024-04-08T03:20:45Z</cp:lastPrinted>
  <dcterms:modified xsi:type="dcterms:W3CDTF">2024-04-08T03:21:46Z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645EA86CF24244779F32921CF0AD125E_13</vt:lpwstr>
  </property>
</Properties>
</file>