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年宁化县粮食功能区土地规模经营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补助面积及资金发放明细表</w:t>
      </w:r>
    </w:p>
    <w:bookmarkEnd w:id="0"/>
    <w:p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/>
          <w:sz w:val="40"/>
          <w:szCs w:val="40"/>
        </w:rPr>
        <w:t xml:space="preserve">               </w:t>
      </w:r>
    </w:p>
    <w:tbl>
      <w:tblPr>
        <w:tblStyle w:val="6"/>
        <w:tblW w:w="9533" w:type="dxa"/>
        <w:tblInd w:w="-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648"/>
        <w:gridCol w:w="1922"/>
        <w:gridCol w:w="1416"/>
        <w:gridCol w:w="1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8" w:firstLineChars="49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乡镇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经营主体名称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验收流转面积（亩）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补助金额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元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小计金额（元）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城郊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宁化县田园印像专业合作社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107.00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21400.00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135226.00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宁化县胖胖发家庭农场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136.61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27322.00</w:t>
            </w:r>
          </w:p>
        </w:tc>
        <w:tc>
          <w:tcPr>
            <w:tcW w:w="14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宁化县龙淦家庭农场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142.52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28504.00</w:t>
            </w:r>
          </w:p>
        </w:tc>
        <w:tc>
          <w:tcPr>
            <w:tcW w:w="14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宁化县恒海家庭农场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130.00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26000.00</w:t>
            </w:r>
          </w:p>
        </w:tc>
        <w:tc>
          <w:tcPr>
            <w:tcW w:w="14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陈良茂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160.00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32000.00</w:t>
            </w:r>
          </w:p>
        </w:tc>
        <w:tc>
          <w:tcPr>
            <w:tcW w:w="14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石壁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宁化县石壁镇绿容优质稻专业合作社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174.33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34866.00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34866.00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水茜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宁化县康生蔬菜专业合作社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107.00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21400.00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21400.00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安远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福建省伏虎生态农业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有限公司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413.00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82600.00</w:t>
            </w:r>
          </w:p>
        </w:tc>
        <w:tc>
          <w:tcPr>
            <w:tcW w:w="14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213664.00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宁化县安远镇汀宁家庭农场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118.40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23680.00</w:t>
            </w:r>
          </w:p>
        </w:tc>
        <w:tc>
          <w:tcPr>
            <w:tcW w:w="14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宁化县安远镇市隆土鸡养殖专业合作社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208.92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41784.00</w:t>
            </w:r>
          </w:p>
        </w:tc>
        <w:tc>
          <w:tcPr>
            <w:tcW w:w="14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37" w:firstLineChars="49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宁化县安远镇家富制种专业合作社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328.00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65600.00</w:t>
            </w:r>
          </w:p>
        </w:tc>
        <w:tc>
          <w:tcPr>
            <w:tcW w:w="14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3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2025.78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405156.00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405156.00</w:t>
            </w:r>
          </w:p>
        </w:tc>
      </w:tr>
    </w:tbl>
    <w:p/>
    <w:p>
      <w:pPr>
        <w:pStyle w:val="15"/>
        <w:ind w:firstLine="420"/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cs="宋体"/>
        <w:sz w:val="24"/>
        <w:szCs w:val="24"/>
      </w:rPr>
    </w:pPr>
    <w:r>
      <w:rPr>
        <w:rStyle w:val="9"/>
        <w:rFonts w:ascii="宋体" w:hAnsi="宋体" w:cs="宋体"/>
        <w:sz w:val="24"/>
        <w:szCs w:val="24"/>
      </w:rPr>
      <w:fldChar w:fldCharType="begin"/>
    </w:r>
    <w:r>
      <w:rPr>
        <w:rStyle w:val="9"/>
        <w:rFonts w:ascii="宋体" w:hAnsi="宋体" w:cs="宋体"/>
        <w:sz w:val="24"/>
        <w:szCs w:val="24"/>
      </w:rPr>
      <w:instrText xml:space="preserve">PAGE  </w:instrText>
    </w:r>
    <w:r>
      <w:rPr>
        <w:rStyle w:val="9"/>
        <w:rFonts w:ascii="宋体" w:hAnsi="宋体" w:cs="宋体"/>
        <w:sz w:val="24"/>
        <w:szCs w:val="24"/>
      </w:rPr>
      <w:fldChar w:fldCharType="separate"/>
    </w:r>
    <w:r>
      <w:rPr>
        <w:rStyle w:val="9"/>
        <w:rFonts w:ascii="宋体" w:hAnsi="宋体" w:cs="宋体"/>
        <w:sz w:val="24"/>
        <w:szCs w:val="24"/>
      </w:rPr>
      <w:t>- 4 -</w:t>
    </w:r>
    <w:r>
      <w:rPr>
        <w:rStyle w:val="9"/>
        <w:rFonts w:ascii="宋体" w:hAnsi="宋体" w:cs="宋体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YjdlMjc4YWIzNWY0ZWEyNDkyNDg5Y2YzZTJlYTYifQ=="/>
  </w:docVars>
  <w:rsids>
    <w:rsidRoot w:val="31C469A3"/>
    <w:rsid w:val="00015EC3"/>
    <w:rsid w:val="00051F62"/>
    <w:rsid w:val="000832C4"/>
    <w:rsid w:val="0009403C"/>
    <w:rsid w:val="00103F04"/>
    <w:rsid w:val="00187EB8"/>
    <w:rsid w:val="001A5482"/>
    <w:rsid w:val="001C0B74"/>
    <w:rsid w:val="00253EC2"/>
    <w:rsid w:val="002772C2"/>
    <w:rsid w:val="00285E28"/>
    <w:rsid w:val="002A0460"/>
    <w:rsid w:val="002B5D06"/>
    <w:rsid w:val="002C4313"/>
    <w:rsid w:val="002D1BC6"/>
    <w:rsid w:val="002F505B"/>
    <w:rsid w:val="003014B7"/>
    <w:rsid w:val="00327188"/>
    <w:rsid w:val="003663F4"/>
    <w:rsid w:val="00375603"/>
    <w:rsid w:val="00380BBE"/>
    <w:rsid w:val="0038664B"/>
    <w:rsid w:val="00392E4C"/>
    <w:rsid w:val="003B301D"/>
    <w:rsid w:val="003E72EC"/>
    <w:rsid w:val="003F1D0B"/>
    <w:rsid w:val="00402A62"/>
    <w:rsid w:val="0041549B"/>
    <w:rsid w:val="004508DD"/>
    <w:rsid w:val="004522FF"/>
    <w:rsid w:val="00467AEA"/>
    <w:rsid w:val="004707A1"/>
    <w:rsid w:val="0047657E"/>
    <w:rsid w:val="00490391"/>
    <w:rsid w:val="004A4BBD"/>
    <w:rsid w:val="004C0302"/>
    <w:rsid w:val="00505B29"/>
    <w:rsid w:val="0052474A"/>
    <w:rsid w:val="00535DC4"/>
    <w:rsid w:val="00542A59"/>
    <w:rsid w:val="005509F2"/>
    <w:rsid w:val="005642A4"/>
    <w:rsid w:val="0056611D"/>
    <w:rsid w:val="00566D45"/>
    <w:rsid w:val="005F390D"/>
    <w:rsid w:val="00605C78"/>
    <w:rsid w:val="0061192E"/>
    <w:rsid w:val="00611B7B"/>
    <w:rsid w:val="00614814"/>
    <w:rsid w:val="00653701"/>
    <w:rsid w:val="00664486"/>
    <w:rsid w:val="006720D1"/>
    <w:rsid w:val="00680E60"/>
    <w:rsid w:val="006975F2"/>
    <w:rsid w:val="006A0032"/>
    <w:rsid w:val="006D7F75"/>
    <w:rsid w:val="006E4D63"/>
    <w:rsid w:val="00701658"/>
    <w:rsid w:val="00706527"/>
    <w:rsid w:val="00713496"/>
    <w:rsid w:val="00747DFE"/>
    <w:rsid w:val="00750DC4"/>
    <w:rsid w:val="007F1C3C"/>
    <w:rsid w:val="007F38C9"/>
    <w:rsid w:val="008241E2"/>
    <w:rsid w:val="0086302B"/>
    <w:rsid w:val="00864D2D"/>
    <w:rsid w:val="00894F10"/>
    <w:rsid w:val="008A65E5"/>
    <w:rsid w:val="008C376E"/>
    <w:rsid w:val="00905B3A"/>
    <w:rsid w:val="009134AA"/>
    <w:rsid w:val="00915D8A"/>
    <w:rsid w:val="00940AF6"/>
    <w:rsid w:val="009B0177"/>
    <w:rsid w:val="00A078B8"/>
    <w:rsid w:val="00A153B1"/>
    <w:rsid w:val="00A17879"/>
    <w:rsid w:val="00A9670C"/>
    <w:rsid w:val="00AB7639"/>
    <w:rsid w:val="00AC70CD"/>
    <w:rsid w:val="00AD51BB"/>
    <w:rsid w:val="00AD6571"/>
    <w:rsid w:val="00AE0F54"/>
    <w:rsid w:val="00B02F85"/>
    <w:rsid w:val="00B13DCD"/>
    <w:rsid w:val="00B14AC0"/>
    <w:rsid w:val="00B15A65"/>
    <w:rsid w:val="00B24015"/>
    <w:rsid w:val="00B33CAF"/>
    <w:rsid w:val="00B47F1B"/>
    <w:rsid w:val="00B76AF3"/>
    <w:rsid w:val="00B961DE"/>
    <w:rsid w:val="00BE1B77"/>
    <w:rsid w:val="00BE313D"/>
    <w:rsid w:val="00C0416E"/>
    <w:rsid w:val="00C106A5"/>
    <w:rsid w:val="00C23C3C"/>
    <w:rsid w:val="00C30E26"/>
    <w:rsid w:val="00C41D5A"/>
    <w:rsid w:val="00C64165"/>
    <w:rsid w:val="00CB4914"/>
    <w:rsid w:val="00CD75C3"/>
    <w:rsid w:val="00CE4BDE"/>
    <w:rsid w:val="00CF4768"/>
    <w:rsid w:val="00D93AB4"/>
    <w:rsid w:val="00DB37CA"/>
    <w:rsid w:val="00DE0E58"/>
    <w:rsid w:val="00DF031D"/>
    <w:rsid w:val="00E02F58"/>
    <w:rsid w:val="00E03993"/>
    <w:rsid w:val="00EA744E"/>
    <w:rsid w:val="00EC5F96"/>
    <w:rsid w:val="00EF4492"/>
    <w:rsid w:val="00EF5F45"/>
    <w:rsid w:val="00F308FA"/>
    <w:rsid w:val="00F635FD"/>
    <w:rsid w:val="00FA23F3"/>
    <w:rsid w:val="00FC3477"/>
    <w:rsid w:val="00FC4D31"/>
    <w:rsid w:val="00FE3447"/>
    <w:rsid w:val="090D12BC"/>
    <w:rsid w:val="0C345682"/>
    <w:rsid w:val="0D5D0BA1"/>
    <w:rsid w:val="0E872D8D"/>
    <w:rsid w:val="140F288A"/>
    <w:rsid w:val="167651EF"/>
    <w:rsid w:val="17D631C0"/>
    <w:rsid w:val="19FE079B"/>
    <w:rsid w:val="1D3D6F43"/>
    <w:rsid w:val="1E6D011A"/>
    <w:rsid w:val="1F6E487D"/>
    <w:rsid w:val="2238735A"/>
    <w:rsid w:val="228931DC"/>
    <w:rsid w:val="26995AE5"/>
    <w:rsid w:val="29C15A7E"/>
    <w:rsid w:val="2B12230A"/>
    <w:rsid w:val="30562551"/>
    <w:rsid w:val="31C469A3"/>
    <w:rsid w:val="32DD5D36"/>
    <w:rsid w:val="3A662C19"/>
    <w:rsid w:val="3ADB498A"/>
    <w:rsid w:val="3DD92D88"/>
    <w:rsid w:val="3E4F1453"/>
    <w:rsid w:val="40111D58"/>
    <w:rsid w:val="441D3743"/>
    <w:rsid w:val="48DC2E17"/>
    <w:rsid w:val="4DA70E2F"/>
    <w:rsid w:val="4DFF1E22"/>
    <w:rsid w:val="53C252F9"/>
    <w:rsid w:val="566E05E0"/>
    <w:rsid w:val="56742A9E"/>
    <w:rsid w:val="56CE5812"/>
    <w:rsid w:val="56F03BE4"/>
    <w:rsid w:val="59763640"/>
    <w:rsid w:val="5A261275"/>
    <w:rsid w:val="5B0054C2"/>
    <w:rsid w:val="5F577D10"/>
    <w:rsid w:val="60C50CA9"/>
    <w:rsid w:val="65817895"/>
    <w:rsid w:val="65DC4C1F"/>
    <w:rsid w:val="66E04A8F"/>
    <w:rsid w:val="68196E96"/>
    <w:rsid w:val="6AD761A9"/>
    <w:rsid w:val="6C800D45"/>
    <w:rsid w:val="6E315156"/>
    <w:rsid w:val="706B757B"/>
    <w:rsid w:val="75093403"/>
    <w:rsid w:val="7C187D03"/>
    <w:rsid w:val="7D31799A"/>
    <w:rsid w:val="7EF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Heading 1 Char"/>
    <w:basedOn w:val="8"/>
    <w:link w:val="2"/>
    <w:locked/>
    <w:uiPriority w:val="99"/>
    <w:rPr>
      <w:rFonts w:ascii="Calibri" w:hAnsi="Calibri" w:cs="宋体"/>
      <w:b/>
      <w:bCs/>
      <w:kern w:val="44"/>
      <w:sz w:val="44"/>
      <w:szCs w:val="44"/>
    </w:rPr>
  </w:style>
  <w:style w:type="character" w:customStyle="1" w:styleId="11">
    <w:name w:val="Footer Char"/>
    <w:basedOn w:val="8"/>
    <w:link w:val="4"/>
    <w:semiHidden/>
    <w:locked/>
    <w:uiPriority w:val="99"/>
    <w:rPr>
      <w:rFonts w:cs="宋体"/>
      <w:sz w:val="18"/>
      <w:szCs w:val="18"/>
    </w:rPr>
  </w:style>
  <w:style w:type="character" w:customStyle="1" w:styleId="12">
    <w:name w:val="Header Char"/>
    <w:basedOn w:val="8"/>
    <w:link w:val="5"/>
    <w:semiHidden/>
    <w:locked/>
    <w:uiPriority w:val="99"/>
    <w:rPr>
      <w:rFonts w:cs="宋体"/>
      <w:sz w:val="18"/>
      <w:szCs w:val="18"/>
    </w:rPr>
  </w:style>
  <w:style w:type="character" w:customStyle="1" w:styleId="13">
    <w:name w:val="font21"/>
    <w:basedOn w:val="8"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11"/>
    <w:basedOn w:val="8"/>
    <w:uiPriority w:val="99"/>
    <w:rPr>
      <w:rFonts w:ascii="宋体" w:hAnsi="宋体" w:eastAsia="宋体" w:cs="宋体"/>
      <w:b/>
      <w:color w:val="000000"/>
      <w:sz w:val="22"/>
      <w:szCs w:val="22"/>
      <w:u w:val="none"/>
    </w:rPr>
  </w:style>
  <w:style w:type="paragraph" w:customStyle="1" w:styleId="15">
    <w:name w:val="段"/>
    <w:next w:val="1"/>
    <w:uiPriority w:val="99"/>
    <w:pPr>
      <w:autoSpaceDE w:val="0"/>
      <w:autoSpaceDN w:val="0"/>
      <w:ind w:firstLine="200" w:firstLineChars="200"/>
      <w:jc w:val="both"/>
    </w:pPr>
    <w:rPr>
      <w:rFonts w:ascii="宋体" w:hAnsi="Calibri" w:eastAsia="宋体" w:cs="宋体"/>
      <w:kern w:val="0"/>
      <w:sz w:val="21"/>
      <w:szCs w:val="21"/>
      <w:lang w:val="en-US" w:eastAsia="zh-CN" w:bidi="ar-SA"/>
    </w:rPr>
  </w:style>
  <w:style w:type="character" w:customStyle="1" w:styleId="16">
    <w:name w:val="Date Char"/>
    <w:basedOn w:val="8"/>
    <w:link w:val="3"/>
    <w:semiHidden/>
    <w:locked/>
    <w:uiPriority w:val="99"/>
    <w:rPr>
      <w:rFonts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266</Words>
  <Characters>1521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2024-03-26T07:11:00Z</dcterms:created>
  <dc:creator>官贵德</dc:creator>
  <cp:lastModifiedBy>WPS_1627130849</cp:lastModifiedBy>
  <cp:lastPrinted>2023-03-20T00:56:00Z</cp:lastPrinted>
  <dcterms:modified xsi:type="dcterms:W3CDTF">2024-03-27T06:54:29Z</dcterms:modified>
  <dc:title>宁化县农业农村局关于下拨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C5CD3C8819374520BCA6B3CAAD253E2F_13</vt:lpwstr>
  </property>
</Properties>
</file>