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年度水稻工厂化机插育秧升级改造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示范点验收结果表</w:t>
      </w:r>
    </w:p>
    <w:bookmarkEnd w:id="0"/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114"/>
        <w:gridCol w:w="1385"/>
        <w:gridCol w:w="138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实施主体名称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实施地点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验收结果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拟拨付资金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99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宁化县旺农农业机械专业合作社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水茜镇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99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宁化县顺安农机专业合作社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水茜镇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99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宁化县福民粮油专业合作社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泉上镇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90</w:t>
            </w:r>
          </w:p>
        </w:tc>
      </w:tr>
    </w:tbl>
    <w:p>
      <w:pPr>
        <w:spacing w:line="540" w:lineRule="exact"/>
        <w:jc w:val="center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4"/>
        <w:szCs w:val="24"/>
      </w:rPr>
    </w:pP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- 1 -</w:t>
    </w:r>
    <w:r>
      <w:rPr>
        <w:rStyle w:val="8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00286B9E"/>
    <w:rsid w:val="000A0C58"/>
    <w:rsid w:val="000A5947"/>
    <w:rsid w:val="000D05C3"/>
    <w:rsid w:val="000F18F6"/>
    <w:rsid w:val="001017B3"/>
    <w:rsid w:val="001067FD"/>
    <w:rsid w:val="00132B62"/>
    <w:rsid w:val="00180C77"/>
    <w:rsid w:val="001E22A2"/>
    <w:rsid w:val="001F0FE1"/>
    <w:rsid w:val="001F7E2D"/>
    <w:rsid w:val="00201DC4"/>
    <w:rsid w:val="00272EF9"/>
    <w:rsid w:val="00286B9E"/>
    <w:rsid w:val="00324400"/>
    <w:rsid w:val="0033072F"/>
    <w:rsid w:val="00340F1B"/>
    <w:rsid w:val="003B2A8A"/>
    <w:rsid w:val="003D6EE8"/>
    <w:rsid w:val="003E2024"/>
    <w:rsid w:val="003F1F4B"/>
    <w:rsid w:val="00435506"/>
    <w:rsid w:val="00480FD2"/>
    <w:rsid w:val="004908F7"/>
    <w:rsid w:val="004A1CBD"/>
    <w:rsid w:val="004C7F9C"/>
    <w:rsid w:val="0051396C"/>
    <w:rsid w:val="0054545B"/>
    <w:rsid w:val="00550758"/>
    <w:rsid w:val="005C7BD8"/>
    <w:rsid w:val="005E42D0"/>
    <w:rsid w:val="006009ED"/>
    <w:rsid w:val="006170ED"/>
    <w:rsid w:val="00627454"/>
    <w:rsid w:val="00640905"/>
    <w:rsid w:val="00647603"/>
    <w:rsid w:val="006D6572"/>
    <w:rsid w:val="006E774F"/>
    <w:rsid w:val="007020C8"/>
    <w:rsid w:val="00712BB3"/>
    <w:rsid w:val="00713193"/>
    <w:rsid w:val="007418DE"/>
    <w:rsid w:val="00746B37"/>
    <w:rsid w:val="007A7CC9"/>
    <w:rsid w:val="008165A6"/>
    <w:rsid w:val="0084463A"/>
    <w:rsid w:val="0085714E"/>
    <w:rsid w:val="00860203"/>
    <w:rsid w:val="008A27F5"/>
    <w:rsid w:val="008D1931"/>
    <w:rsid w:val="00956E53"/>
    <w:rsid w:val="0097225D"/>
    <w:rsid w:val="00986D39"/>
    <w:rsid w:val="009D6E6A"/>
    <w:rsid w:val="00A44988"/>
    <w:rsid w:val="00A7094C"/>
    <w:rsid w:val="00A900F3"/>
    <w:rsid w:val="00AA0BD1"/>
    <w:rsid w:val="00B03AEC"/>
    <w:rsid w:val="00B2026D"/>
    <w:rsid w:val="00B31336"/>
    <w:rsid w:val="00BE21EB"/>
    <w:rsid w:val="00C210D1"/>
    <w:rsid w:val="00C210E9"/>
    <w:rsid w:val="00C525B6"/>
    <w:rsid w:val="00C67CF0"/>
    <w:rsid w:val="00CD35C9"/>
    <w:rsid w:val="00CF50F1"/>
    <w:rsid w:val="00D20379"/>
    <w:rsid w:val="00D46DB8"/>
    <w:rsid w:val="00DF3507"/>
    <w:rsid w:val="00DF5591"/>
    <w:rsid w:val="00E3783C"/>
    <w:rsid w:val="00EE35A0"/>
    <w:rsid w:val="00EF4A6C"/>
    <w:rsid w:val="00F378DD"/>
    <w:rsid w:val="00F51CA4"/>
    <w:rsid w:val="00F54155"/>
    <w:rsid w:val="1C2723A2"/>
    <w:rsid w:val="43CC3F4B"/>
    <w:rsid w:val="4B0E3C0F"/>
    <w:rsid w:val="54C27483"/>
    <w:rsid w:val="648A3253"/>
    <w:rsid w:val="7C7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152</Words>
  <Characters>871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2024-01-23T01:43:00Z</dcterms:created>
  <dc:creator>Administrator</dc:creator>
  <cp:lastModifiedBy>WPS_1627130849</cp:lastModifiedBy>
  <cp:lastPrinted>2020-12-08T07:41:00Z</cp:lastPrinted>
  <dcterms:modified xsi:type="dcterms:W3CDTF">2024-01-23T03:25:46Z</dcterms:modified>
  <dc:title>宁化县农业局关于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93009BBA490B493A92E4386ACAEEE78B_13</vt:lpwstr>
  </property>
</Properties>
</file>