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年度大豆生产示范片项目验收结果表</w:t>
      </w:r>
    </w:p>
    <w:bookmarkEnd w:id="0"/>
    <w:p>
      <w:pPr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67"/>
        <w:gridCol w:w="1701"/>
        <w:gridCol w:w="127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种植经营主体（大户）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种植地点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验收面积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（亩）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拟拨付资金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06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宁化县谷雨农业机械服务专业合作社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湖村镇黎坊村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196.00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06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宁化县菇菇旺家庭农场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湖村镇湖村村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50.00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06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杨荣清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水茜镇下付村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24.00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宁化县康生蔬菜专业合作社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水茜镇杨城村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32.00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宁化县康生蔬菜专业合作社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水茜镇沿溪村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15.00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宁化县康生蔬菜专业合作社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水茜镇张坊村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11.00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0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宁化县林蜂家庭农场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水茜镇蕉坑村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46.00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06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杨耀汉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泉上镇延祥村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28.00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7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374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498400.00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- 1 -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00286B9E"/>
    <w:rsid w:val="000248AC"/>
    <w:rsid w:val="000A5947"/>
    <w:rsid w:val="000C544F"/>
    <w:rsid w:val="000D05C3"/>
    <w:rsid w:val="000E6B70"/>
    <w:rsid w:val="000F18F6"/>
    <w:rsid w:val="001017B3"/>
    <w:rsid w:val="001067FD"/>
    <w:rsid w:val="00132B62"/>
    <w:rsid w:val="001521A3"/>
    <w:rsid w:val="00180C77"/>
    <w:rsid w:val="001C52D0"/>
    <w:rsid w:val="001E22A2"/>
    <w:rsid w:val="001F0FE1"/>
    <w:rsid w:val="001F7E2D"/>
    <w:rsid w:val="00201DC4"/>
    <w:rsid w:val="00272EF9"/>
    <w:rsid w:val="00286B9E"/>
    <w:rsid w:val="00324400"/>
    <w:rsid w:val="0033072F"/>
    <w:rsid w:val="003B2A8A"/>
    <w:rsid w:val="003D5B23"/>
    <w:rsid w:val="003D6EE8"/>
    <w:rsid w:val="003E2024"/>
    <w:rsid w:val="003F1F4B"/>
    <w:rsid w:val="004842C4"/>
    <w:rsid w:val="004908F7"/>
    <w:rsid w:val="004909FC"/>
    <w:rsid w:val="004A1CBD"/>
    <w:rsid w:val="004C7F9C"/>
    <w:rsid w:val="00501F80"/>
    <w:rsid w:val="0051396C"/>
    <w:rsid w:val="0054545B"/>
    <w:rsid w:val="00550758"/>
    <w:rsid w:val="005C7BD8"/>
    <w:rsid w:val="005E42D0"/>
    <w:rsid w:val="006009ED"/>
    <w:rsid w:val="006061FF"/>
    <w:rsid w:val="006170ED"/>
    <w:rsid w:val="00627454"/>
    <w:rsid w:val="00640905"/>
    <w:rsid w:val="00647603"/>
    <w:rsid w:val="006D6572"/>
    <w:rsid w:val="007020C8"/>
    <w:rsid w:val="00713193"/>
    <w:rsid w:val="00737545"/>
    <w:rsid w:val="007418DE"/>
    <w:rsid w:val="00746B37"/>
    <w:rsid w:val="00821AF9"/>
    <w:rsid w:val="0084463A"/>
    <w:rsid w:val="00860203"/>
    <w:rsid w:val="008A27F5"/>
    <w:rsid w:val="008D1931"/>
    <w:rsid w:val="009373B4"/>
    <w:rsid w:val="0097225D"/>
    <w:rsid w:val="00986D39"/>
    <w:rsid w:val="009F2FA6"/>
    <w:rsid w:val="00A44988"/>
    <w:rsid w:val="00A900F3"/>
    <w:rsid w:val="00A91E0C"/>
    <w:rsid w:val="00A95B90"/>
    <w:rsid w:val="00B03AEC"/>
    <w:rsid w:val="00BA1E37"/>
    <w:rsid w:val="00BC69A6"/>
    <w:rsid w:val="00BD7820"/>
    <w:rsid w:val="00BE21EB"/>
    <w:rsid w:val="00C210E9"/>
    <w:rsid w:val="00C525B6"/>
    <w:rsid w:val="00C67CF0"/>
    <w:rsid w:val="00CD35C9"/>
    <w:rsid w:val="00CF4647"/>
    <w:rsid w:val="00CF50F1"/>
    <w:rsid w:val="00D20379"/>
    <w:rsid w:val="00D46DB8"/>
    <w:rsid w:val="00DF3507"/>
    <w:rsid w:val="00DF5591"/>
    <w:rsid w:val="00E67502"/>
    <w:rsid w:val="00EF4A6C"/>
    <w:rsid w:val="00F378DD"/>
    <w:rsid w:val="00F51CA4"/>
    <w:rsid w:val="00F54155"/>
    <w:rsid w:val="00FE49E4"/>
    <w:rsid w:val="1C2723A2"/>
    <w:rsid w:val="43CC3F4B"/>
    <w:rsid w:val="4B0E3C0F"/>
    <w:rsid w:val="54C27483"/>
    <w:rsid w:val="55003E67"/>
    <w:rsid w:val="648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Date Char"/>
    <w:basedOn w:val="8"/>
    <w:link w:val="2"/>
    <w:semiHidden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Balloon Text Char"/>
    <w:basedOn w:val="8"/>
    <w:link w:val="3"/>
    <w:semiHidden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123</Words>
  <Characters>704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2024-01-23T01:38:00Z</dcterms:created>
  <dc:creator>Administrator</dc:creator>
  <cp:lastModifiedBy>WPS_1627130849</cp:lastModifiedBy>
  <cp:lastPrinted>2024-01-23T00:40:00Z</cp:lastPrinted>
  <dcterms:modified xsi:type="dcterms:W3CDTF">2024-01-23T03:19:57Z</dcterms:modified>
  <dc:title>宁化县农业局关于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D8116D03E502424CA8F87941F19110FB_13</vt:lpwstr>
  </property>
</Properties>
</file>